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5B575" w14:textId="77777777" w:rsidR="006E7A5F" w:rsidRPr="008E4CF2" w:rsidRDefault="00214399" w:rsidP="006E7A5F">
      <w:pPr>
        <w:jc w:val="center"/>
        <w:rPr>
          <w:sz w:val="16"/>
          <w:szCs w:val="16"/>
        </w:rPr>
      </w:pPr>
      <w:r w:rsidRPr="008E4CF2">
        <w:rPr>
          <w:sz w:val="16"/>
          <w:szCs w:val="16"/>
        </w:rPr>
        <w:t>JAMES DECARO</w:t>
      </w:r>
    </w:p>
    <w:p w14:paraId="26FEF3C4" w14:textId="77777777" w:rsidR="00214399" w:rsidRPr="008E4CF2" w:rsidRDefault="00020384" w:rsidP="006E7A5F">
      <w:pPr>
        <w:jc w:val="center"/>
        <w:rPr>
          <w:sz w:val="16"/>
          <w:szCs w:val="16"/>
        </w:rPr>
      </w:pPr>
      <w:r>
        <w:rPr>
          <w:sz w:val="16"/>
          <w:szCs w:val="16"/>
        </w:rPr>
        <w:t>LIEUTENANT</w:t>
      </w:r>
    </w:p>
    <w:p w14:paraId="1DDA6AC4" w14:textId="157FEBD3" w:rsidR="008E4CF2" w:rsidRDefault="00020384" w:rsidP="009B5CC2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DC662B">
        <w:rPr>
          <w:sz w:val="32"/>
          <w:szCs w:val="32"/>
        </w:rPr>
        <w:t>3</w:t>
      </w:r>
      <w:r w:rsidR="008E4CF2" w:rsidRPr="008E4CF2">
        <w:rPr>
          <w:sz w:val="32"/>
          <w:szCs w:val="32"/>
        </w:rPr>
        <w:t xml:space="preserve"> Lake Villa Police Department</w:t>
      </w:r>
      <w:r w:rsidR="008E4CF2">
        <w:rPr>
          <w:sz w:val="32"/>
          <w:szCs w:val="32"/>
        </w:rPr>
        <w:t xml:space="preserve"> </w:t>
      </w:r>
      <w:r w:rsidR="008E4CF2" w:rsidRPr="008E4CF2">
        <w:rPr>
          <w:sz w:val="32"/>
          <w:szCs w:val="32"/>
        </w:rPr>
        <w:t>Camera Report</w:t>
      </w:r>
      <w:r w:rsidR="008E4CF2">
        <w:rPr>
          <w:sz w:val="32"/>
          <w:szCs w:val="32"/>
        </w:rPr>
        <w:t>ing</w:t>
      </w:r>
      <w:r w:rsidR="008E4CF2" w:rsidRPr="008E4CF2">
        <w:rPr>
          <w:sz w:val="32"/>
          <w:szCs w:val="32"/>
        </w:rPr>
        <w:t xml:space="preserve"> </w:t>
      </w:r>
      <w:r w:rsidR="008E4CF2">
        <w:rPr>
          <w:sz w:val="32"/>
          <w:szCs w:val="32"/>
        </w:rPr>
        <w:t>Requirements</w:t>
      </w:r>
    </w:p>
    <w:p w14:paraId="5F3E9C65" w14:textId="77777777" w:rsidR="009B18D5" w:rsidRDefault="008E4CF2" w:rsidP="00585DAC">
      <w:pPr>
        <w:jc w:val="center"/>
      </w:pPr>
      <w:r>
        <w:rPr>
          <w:sz w:val="32"/>
          <w:szCs w:val="32"/>
        </w:rPr>
        <w:t>(</w:t>
      </w:r>
      <w:r w:rsidRPr="008E4CF2">
        <w:rPr>
          <w:sz w:val="32"/>
          <w:szCs w:val="32"/>
        </w:rPr>
        <w:t>for ILETSB, State of Illinois Governor’s Office and the State of Illinois General Assembly</w:t>
      </w:r>
      <w:r>
        <w:rPr>
          <w:sz w:val="32"/>
          <w:szCs w:val="32"/>
        </w:rPr>
        <w:t>)</w:t>
      </w:r>
    </w:p>
    <w:p w14:paraId="0002BB91" w14:textId="73FC2EDA" w:rsidR="008D5597" w:rsidRDefault="008D5597" w:rsidP="008E4CF2">
      <w:pPr>
        <w:jc w:val="left"/>
      </w:pPr>
      <w:r>
        <w:t xml:space="preserve">Per instructions </w:t>
      </w:r>
      <w:r w:rsidR="009B5CC2">
        <w:t>received</w:t>
      </w:r>
      <w:r>
        <w:t xml:space="preserve">, </w:t>
      </w:r>
      <w:r w:rsidR="009B5CC2">
        <w:t xml:space="preserve">below are the questions asked reference information needed for the BWC Grant </w:t>
      </w:r>
      <w:r w:rsidR="00DC662B">
        <w:t>in regard to</w:t>
      </w:r>
      <w:r w:rsidR="009B5CC2">
        <w:t xml:space="preserve"> </w:t>
      </w:r>
      <w:r w:rsidR="00CA51F6">
        <w:t>the 2</w:t>
      </w:r>
      <w:r w:rsidR="008E4CF2">
        <w:t>0</w:t>
      </w:r>
      <w:r>
        <w:t>2</w:t>
      </w:r>
      <w:r w:rsidR="00DC662B">
        <w:t>3</w:t>
      </w:r>
      <w:r w:rsidR="008E4CF2">
        <w:t xml:space="preserve"> BWC Camera </w:t>
      </w:r>
      <w:r w:rsidR="009B5CC2">
        <w:t xml:space="preserve">Reporting guideline for </w:t>
      </w:r>
      <w:r w:rsidR="008E4CF2">
        <w:t xml:space="preserve">the Lake Villa Police Department (ORI# </w:t>
      </w:r>
      <w:r w:rsidR="009C1176">
        <w:t>IL</w:t>
      </w:r>
      <w:r w:rsidR="008E4CF2">
        <w:t xml:space="preserve">0491100). </w:t>
      </w:r>
    </w:p>
    <w:p w14:paraId="03E25A3C" w14:textId="77777777" w:rsidR="008D5597" w:rsidRDefault="008D5597" w:rsidP="008E4CF2">
      <w:pPr>
        <w:jc w:val="left"/>
      </w:pPr>
    </w:p>
    <w:p w14:paraId="1DAC57E3" w14:textId="160D7D79" w:rsidR="009C1176" w:rsidRDefault="008E4CF2" w:rsidP="008E4CF2">
      <w:pPr>
        <w:jc w:val="left"/>
      </w:pPr>
      <w:r>
        <w:t xml:space="preserve">Attachments </w:t>
      </w:r>
      <w:r w:rsidR="007B2BB2">
        <w:t xml:space="preserve">to this </w:t>
      </w:r>
      <w:r w:rsidR="009B5CC2">
        <w:t xml:space="preserve">explanation </w:t>
      </w:r>
      <w:r w:rsidR="007B2BB2">
        <w:t xml:space="preserve">letter </w:t>
      </w:r>
      <w:r w:rsidR="00CA51F6">
        <w:t xml:space="preserve">will </w:t>
      </w:r>
      <w:r>
        <w:t>also include the 20</w:t>
      </w:r>
      <w:r w:rsidR="008D5597">
        <w:t>2</w:t>
      </w:r>
      <w:r w:rsidR="00DC662B">
        <w:t>3</w:t>
      </w:r>
      <w:r>
        <w:t xml:space="preserve"> </w:t>
      </w:r>
      <w:r w:rsidR="00886945">
        <w:t xml:space="preserve">annual </w:t>
      </w:r>
      <w:r>
        <w:t xml:space="preserve">calendar year BWC </w:t>
      </w:r>
      <w:r w:rsidR="008D5597">
        <w:t>R</w:t>
      </w:r>
      <w:r>
        <w:t>eport</w:t>
      </w:r>
      <w:r w:rsidR="007B2BB2">
        <w:t xml:space="preserve"> </w:t>
      </w:r>
      <w:r w:rsidR="008D5597">
        <w:t>for ILETSB a</w:t>
      </w:r>
      <w:r w:rsidR="007B2BB2">
        <w:t>nd</w:t>
      </w:r>
      <w:r w:rsidR="008D5597">
        <w:t xml:space="preserve"> the 202</w:t>
      </w:r>
      <w:r w:rsidR="00DC662B">
        <w:t>3</w:t>
      </w:r>
      <w:r w:rsidR="007B2BB2">
        <w:t xml:space="preserve"> </w:t>
      </w:r>
      <w:r w:rsidR="009B5CC2">
        <w:t xml:space="preserve">department </w:t>
      </w:r>
      <w:r w:rsidR="007B2BB2">
        <w:t xml:space="preserve">oversight </w:t>
      </w:r>
      <w:r w:rsidR="008D5597">
        <w:t xml:space="preserve">and review </w:t>
      </w:r>
      <w:r w:rsidR="007B2BB2">
        <w:t>report</w:t>
      </w:r>
      <w:r>
        <w:t xml:space="preserve">. </w:t>
      </w:r>
    </w:p>
    <w:p w14:paraId="77B46797" w14:textId="77777777" w:rsidR="009C5A8F" w:rsidRDefault="009C1176" w:rsidP="008E4CF2">
      <w:pPr>
        <w:pBdr>
          <w:bottom w:val="single" w:sz="12" w:space="1" w:color="auto"/>
        </w:pBdr>
        <w:jc w:val="left"/>
      </w:pPr>
      <w:r>
        <w:t>*</w:t>
      </w:r>
      <w:r w:rsidR="00CA51F6">
        <w:t>(</w:t>
      </w:r>
      <w:r w:rsidR="008E4CF2">
        <w:t>N</w:t>
      </w:r>
      <w:r w:rsidR="004339E7">
        <w:t>OTE</w:t>
      </w:r>
      <w:r w:rsidR="008E4CF2">
        <w:t xml:space="preserve"> - There is no requirement for our agency in reference to in-car cameras, as we did not receive a grant/award for those units</w:t>
      </w:r>
      <w:r w:rsidR="00CA51F6">
        <w:t>)</w:t>
      </w:r>
      <w:r w:rsidR="008E4CF2">
        <w:t xml:space="preserve">. </w:t>
      </w:r>
    </w:p>
    <w:p w14:paraId="5EF70191" w14:textId="77777777" w:rsidR="00584E87" w:rsidRDefault="00584E87" w:rsidP="008E4CF2">
      <w:pPr>
        <w:pBdr>
          <w:bottom w:val="single" w:sz="12" w:space="1" w:color="auto"/>
        </w:pBdr>
        <w:jc w:val="left"/>
      </w:pPr>
    </w:p>
    <w:p w14:paraId="4503FF4D" w14:textId="77777777" w:rsidR="00584E87" w:rsidRPr="00584E87" w:rsidRDefault="00477D98" w:rsidP="00584E87">
      <w:pPr>
        <w:pStyle w:val="ListParagraph"/>
        <w:numPr>
          <w:ilvl w:val="0"/>
          <w:numId w:val="2"/>
        </w:numPr>
        <w:shd w:val="clear" w:color="auto" w:fill="FFFFFF"/>
        <w:spacing w:after="0"/>
        <w:jc w:val="left"/>
        <w:rPr>
          <w:rFonts w:ascii="Arial" w:eastAsia="Times New Roman" w:hAnsi="Arial" w:cs="Arial"/>
          <w:b/>
          <w:iCs/>
          <w:color w:val="000000"/>
          <w:szCs w:val="24"/>
        </w:rPr>
      </w:pPr>
      <w:r w:rsidRPr="00584E87">
        <w:rPr>
          <w:rFonts w:ascii="Arial" w:eastAsia="Times New Roman" w:hAnsi="Arial" w:cs="Arial"/>
          <w:b/>
          <w:iCs/>
          <w:color w:val="000000"/>
          <w:szCs w:val="24"/>
        </w:rPr>
        <w:t>a brief overview of the makeup of the agency, including the number of officers util</w:t>
      </w:r>
      <w:r w:rsidR="00584E87" w:rsidRPr="00584E87">
        <w:rPr>
          <w:rFonts w:ascii="Arial" w:eastAsia="Times New Roman" w:hAnsi="Arial" w:cs="Arial"/>
          <w:b/>
          <w:iCs/>
          <w:color w:val="000000"/>
          <w:szCs w:val="24"/>
        </w:rPr>
        <w:t xml:space="preserve">izing officer-worn body cameras – </w:t>
      </w:r>
    </w:p>
    <w:p w14:paraId="45660ED4" w14:textId="78D6B1F1" w:rsidR="00584E87" w:rsidRPr="008B62A7" w:rsidRDefault="00584E87" w:rsidP="00584E87">
      <w:pPr>
        <w:pStyle w:val="ListParagraph"/>
        <w:jc w:val="left"/>
        <w:rPr>
          <w:rFonts w:ascii="Arial" w:hAnsi="Arial" w:cs="Arial"/>
          <w:i/>
        </w:rPr>
      </w:pPr>
      <w:r w:rsidRPr="008B62A7">
        <w:rPr>
          <w:rFonts w:ascii="Arial" w:hAnsi="Arial" w:cs="Arial"/>
          <w:i/>
        </w:rPr>
        <w:t xml:space="preserve">The agency </w:t>
      </w:r>
      <w:r w:rsidR="00890F4D">
        <w:rPr>
          <w:rFonts w:ascii="Arial" w:hAnsi="Arial" w:cs="Arial"/>
          <w:i/>
        </w:rPr>
        <w:t xml:space="preserve">currently </w:t>
      </w:r>
      <w:r w:rsidRPr="008B62A7">
        <w:rPr>
          <w:rFonts w:ascii="Arial" w:hAnsi="Arial" w:cs="Arial"/>
          <w:i/>
        </w:rPr>
        <w:t>consists of 1</w:t>
      </w:r>
      <w:r w:rsidR="005A2C1C">
        <w:rPr>
          <w:rFonts w:ascii="Arial" w:hAnsi="Arial" w:cs="Arial"/>
          <w:i/>
        </w:rPr>
        <w:t>8</w:t>
      </w:r>
      <w:r w:rsidRPr="008B62A7">
        <w:rPr>
          <w:rFonts w:ascii="Arial" w:hAnsi="Arial" w:cs="Arial"/>
          <w:i/>
        </w:rPr>
        <w:t xml:space="preserve"> F/T officers and 7 P/T officers</w:t>
      </w:r>
      <w:r w:rsidR="00DC662B">
        <w:rPr>
          <w:rFonts w:ascii="Arial" w:hAnsi="Arial" w:cs="Arial"/>
          <w:i/>
        </w:rPr>
        <w:t>, and 2 civilian community service officers</w:t>
      </w:r>
      <w:r w:rsidRPr="008B62A7">
        <w:rPr>
          <w:rFonts w:ascii="Arial" w:hAnsi="Arial" w:cs="Arial"/>
          <w:i/>
        </w:rPr>
        <w:t xml:space="preserve">. All on-duty personnel are required to wear BWC’s per policy. </w:t>
      </w:r>
    </w:p>
    <w:p w14:paraId="7753BD65" w14:textId="77777777" w:rsidR="00584E87" w:rsidRPr="00584E87" w:rsidRDefault="00584E87" w:rsidP="00584E87">
      <w:pPr>
        <w:pStyle w:val="ListParagraph"/>
        <w:jc w:val="left"/>
        <w:rPr>
          <w:i/>
        </w:rPr>
      </w:pPr>
    </w:p>
    <w:p w14:paraId="6295B87C" w14:textId="77777777" w:rsidR="00584E87" w:rsidRPr="00584E87" w:rsidRDefault="00477D98" w:rsidP="00584E87">
      <w:pPr>
        <w:pStyle w:val="ListParagraph"/>
        <w:numPr>
          <w:ilvl w:val="0"/>
          <w:numId w:val="2"/>
        </w:numPr>
        <w:shd w:val="clear" w:color="auto" w:fill="FFFFFF"/>
        <w:spacing w:after="0"/>
        <w:jc w:val="left"/>
        <w:rPr>
          <w:rFonts w:ascii="Arial" w:eastAsia="Times New Roman" w:hAnsi="Arial" w:cs="Arial"/>
          <w:b/>
          <w:iCs/>
          <w:color w:val="000000"/>
          <w:szCs w:val="24"/>
        </w:rPr>
      </w:pPr>
      <w:r w:rsidRPr="00584E87">
        <w:rPr>
          <w:rFonts w:ascii="Arial" w:eastAsia="Times New Roman" w:hAnsi="Arial" w:cs="Arial"/>
          <w:b/>
          <w:iCs/>
          <w:color w:val="000000"/>
          <w:szCs w:val="24"/>
        </w:rPr>
        <w:t>the number of officer-worn body cameras utilize</w:t>
      </w:r>
      <w:r w:rsidR="00584E87" w:rsidRPr="00584E87">
        <w:rPr>
          <w:rFonts w:ascii="Arial" w:eastAsia="Times New Roman" w:hAnsi="Arial" w:cs="Arial"/>
          <w:b/>
          <w:iCs/>
          <w:color w:val="000000"/>
          <w:szCs w:val="24"/>
        </w:rPr>
        <w:t>d by the law enforcement agency-</w:t>
      </w:r>
    </w:p>
    <w:p w14:paraId="24D3635C" w14:textId="6C168DDE" w:rsidR="00584E87" w:rsidRPr="008B62A7" w:rsidRDefault="00256A7F" w:rsidP="00584E87">
      <w:pPr>
        <w:pStyle w:val="ListParagraph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Currently, </w:t>
      </w:r>
      <w:r w:rsidR="00584E87" w:rsidRPr="008B62A7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9</w:t>
      </w:r>
      <w:r w:rsidR="00584E87" w:rsidRPr="008B62A7">
        <w:rPr>
          <w:rFonts w:ascii="Arial" w:hAnsi="Arial" w:cs="Arial"/>
          <w:i/>
        </w:rPr>
        <w:t xml:space="preserve"> BWC’s are owned by the agency. 2</w:t>
      </w:r>
      <w:r w:rsidR="008110C7">
        <w:rPr>
          <w:rFonts w:ascii="Arial" w:hAnsi="Arial" w:cs="Arial"/>
          <w:i/>
        </w:rPr>
        <w:t>6</w:t>
      </w:r>
      <w:r w:rsidR="00584E87" w:rsidRPr="008B62A7">
        <w:rPr>
          <w:rFonts w:ascii="Arial" w:hAnsi="Arial" w:cs="Arial"/>
          <w:i/>
        </w:rPr>
        <w:t xml:space="preserve"> of them are utilized by active patrol personnel while on duty, and per policy, and law, are to be activated while responding to, and during</w:t>
      </w:r>
      <w:r w:rsidR="008110C7">
        <w:rPr>
          <w:rFonts w:ascii="Arial" w:hAnsi="Arial" w:cs="Arial"/>
          <w:i/>
        </w:rPr>
        <w:t>,</w:t>
      </w:r>
      <w:r w:rsidR="00584E87" w:rsidRPr="008B62A7">
        <w:rPr>
          <w:rFonts w:ascii="Arial" w:hAnsi="Arial" w:cs="Arial"/>
          <w:i/>
        </w:rPr>
        <w:t xml:space="preserve"> police/citizen contacts</w:t>
      </w:r>
      <w:r w:rsidR="008110C7">
        <w:rPr>
          <w:rFonts w:ascii="Arial" w:hAnsi="Arial" w:cs="Arial"/>
          <w:i/>
        </w:rPr>
        <w:t xml:space="preserve"> and calls</w:t>
      </w:r>
      <w:r w:rsidR="00584E87" w:rsidRPr="008B62A7">
        <w:rPr>
          <w:rFonts w:ascii="Arial" w:hAnsi="Arial" w:cs="Arial"/>
          <w:i/>
        </w:rPr>
        <w:t>. Spare body cameras are available if breakdown occurs.</w:t>
      </w:r>
    </w:p>
    <w:p w14:paraId="5C9792FE" w14:textId="77777777" w:rsidR="00584E87" w:rsidRDefault="00584E87" w:rsidP="00584E87">
      <w:pPr>
        <w:pStyle w:val="ListParagraph"/>
        <w:jc w:val="left"/>
      </w:pPr>
    </w:p>
    <w:p w14:paraId="3DEEFA8F" w14:textId="77777777" w:rsidR="00584E87" w:rsidRPr="00584E87" w:rsidRDefault="00477D98" w:rsidP="00584E87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b/>
          <w:iCs/>
          <w:color w:val="000000"/>
          <w:szCs w:val="24"/>
        </w:rPr>
      </w:pPr>
      <w:r w:rsidRPr="00584E87">
        <w:rPr>
          <w:rFonts w:ascii="Arial" w:eastAsia="Times New Roman" w:hAnsi="Arial" w:cs="Arial"/>
          <w:b/>
          <w:iCs/>
          <w:color w:val="000000"/>
          <w:szCs w:val="24"/>
        </w:rPr>
        <w:t>any technical issues with the equipment and</w:t>
      </w:r>
      <w:r w:rsidR="00584E87" w:rsidRPr="00584E87">
        <w:rPr>
          <w:rFonts w:ascii="Arial" w:eastAsia="Times New Roman" w:hAnsi="Arial" w:cs="Arial"/>
          <w:b/>
          <w:iCs/>
          <w:color w:val="000000"/>
          <w:szCs w:val="24"/>
        </w:rPr>
        <w:t xml:space="preserve"> how those issues were remedied –</w:t>
      </w:r>
    </w:p>
    <w:p w14:paraId="140F0317" w14:textId="2AC961EF" w:rsidR="00931A39" w:rsidRPr="008B62A7" w:rsidRDefault="008110C7" w:rsidP="00584E87">
      <w:pPr>
        <w:pStyle w:val="ListParagraph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="00584E87" w:rsidRPr="008B62A7">
        <w:rPr>
          <w:rFonts w:ascii="Arial" w:hAnsi="Arial" w:cs="Arial"/>
          <w:i/>
        </w:rPr>
        <w:t xml:space="preserve"> breakdowns, or technical issues were brought to the attention of the agency in the 202</w:t>
      </w:r>
      <w:r>
        <w:rPr>
          <w:rFonts w:ascii="Arial" w:hAnsi="Arial" w:cs="Arial"/>
          <w:i/>
        </w:rPr>
        <w:t>3</w:t>
      </w:r>
      <w:r w:rsidR="00584E87" w:rsidRPr="008B62A7">
        <w:rPr>
          <w:rFonts w:ascii="Arial" w:hAnsi="Arial" w:cs="Arial"/>
          <w:i/>
        </w:rPr>
        <w:t xml:space="preserve"> year. </w:t>
      </w:r>
      <w:r w:rsidR="00931A39" w:rsidRPr="008B62A7">
        <w:rPr>
          <w:rFonts w:ascii="Arial" w:hAnsi="Arial" w:cs="Arial"/>
          <w:i/>
        </w:rPr>
        <w:t xml:space="preserve">All of those </w:t>
      </w:r>
      <w:r w:rsidR="00584E87" w:rsidRPr="008B62A7">
        <w:rPr>
          <w:rFonts w:ascii="Arial" w:hAnsi="Arial" w:cs="Arial"/>
          <w:i/>
        </w:rPr>
        <w:t>BWC’s were taken out of service, and replaced with new, or spare</w:t>
      </w:r>
      <w:r w:rsidR="00931A39" w:rsidRPr="008B62A7">
        <w:rPr>
          <w:rFonts w:ascii="Arial" w:hAnsi="Arial" w:cs="Arial"/>
          <w:i/>
        </w:rPr>
        <w:t xml:space="preserve"> </w:t>
      </w:r>
      <w:r w:rsidR="00584E87" w:rsidRPr="008B62A7">
        <w:rPr>
          <w:rFonts w:ascii="Arial" w:hAnsi="Arial" w:cs="Arial"/>
          <w:i/>
        </w:rPr>
        <w:t>cameras</w:t>
      </w:r>
      <w:r w:rsidR="00256A7F">
        <w:rPr>
          <w:rFonts w:ascii="Arial" w:hAnsi="Arial" w:cs="Arial"/>
          <w:i/>
        </w:rPr>
        <w:t xml:space="preserve"> on hand</w:t>
      </w:r>
      <w:r w:rsidR="00584E87" w:rsidRPr="008B62A7">
        <w:rPr>
          <w:rFonts w:ascii="Arial" w:hAnsi="Arial" w:cs="Arial"/>
          <w:i/>
        </w:rPr>
        <w:t>.</w:t>
      </w:r>
      <w:r w:rsidR="00931A39" w:rsidRPr="008B62A7">
        <w:rPr>
          <w:rFonts w:ascii="Arial" w:hAnsi="Arial" w:cs="Arial"/>
          <w:i/>
        </w:rPr>
        <w:t xml:space="preserve"> The following is a list of breakdowns / concerns</w:t>
      </w:r>
      <w:r w:rsidR="00256A7F">
        <w:rPr>
          <w:rFonts w:ascii="Arial" w:hAnsi="Arial" w:cs="Arial"/>
          <w:i/>
        </w:rPr>
        <w:t xml:space="preserve"> forwarded to administration about the malfunctions</w:t>
      </w:r>
      <w:r w:rsidR="00931A39" w:rsidRPr="008B62A7">
        <w:rPr>
          <w:rFonts w:ascii="Arial" w:hAnsi="Arial" w:cs="Arial"/>
          <w:i/>
        </w:rPr>
        <w:t>:</w:t>
      </w:r>
    </w:p>
    <w:p w14:paraId="1EF6333E" w14:textId="580F5ED6" w:rsidR="00584E87" w:rsidRPr="008B62A7" w:rsidRDefault="00584E87" w:rsidP="00584E87">
      <w:pPr>
        <w:pStyle w:val="ListParagraph"/>
        <w:jc w:val="left"/>
        <w:rPr>
          <w:rFonts w:ascii="Arial" w:hAnsi="Arial" w:cs="Arial"/>
          <w:i/>
        </w:rPr>
      </w:pPr>
      <w:r w:rsidRPr="008B62A7">
        <w:rPr>
          <w:rFonts w:ascii="Arial" w:hAnsi="Arial" w:cs="Arial"/>
          <w:i/>
        </w:rPr>
        <w:t>*</w:t>
      </w:r>
      <w:r w:rsidR="00931A39" w:rsidRPr="008B62A7">
        <w:rPr>
          <w:rFonts w:ascii="Arial" w:hAnsi="Arial" w:cs="Arial"/>
          <w:i/>
        </w:rPr>
        <w:tab/>
      </w:r>
      <w:r w:rsidR="008110C7">
        <w:rPr>
          <w:rFonts w:ascii="Arial" w:hAnsi="Arial" w:cs="Arial"/>
          <w:i/>
        </w:rPr>
        <w:t>2</w:t>
      </w:r>
      <w:r w:rsidR="00931A39" w:rsidRPr="008B62A7">
        <w:rPr>
          <w:rFonts w:ascii="Arial" w:hAnsi="Arial" w:cs="Arial"/>
          <w:i/>
        </w:rPr>
        <w:t xml:space="preserve"> </w:t>
      </w:r>
      <w:r w:rsidRPr="008B62A7">
        <w:rPr>
          <w:rFonts w:ascii="Arial" w:hAnsi="Arial" w:cs="Arial"/>
          <w:i/>
        </w:rPr>
        <w:t xml:space="preserve">Technical issue – BWC </w:t>
      </w:r>
      <w:r w:rsidR="00256A7F">
        <w:rPr>
          <w:rFonts w:ascii="Arial" w:hAnsi="Arial" w:cs="Arial"/>
          <w:i/>
        </w:rPr>
        <w:t>software, or internal malfunction codes</w:t>
      </w:r>
      <w:r w:rsidRPr="008B62A7">
        <w:rPr>
          <w:rFonts w:ascii="Arial" w:hAnsi="Arial" w:cs="Arial"/>
          <w:i/>
        </w:rPr>
        <w:t>.</w:t>
      </w:r>
    </w:p>
    <w:p w14:paraId="6618999A" w14:textId="43A234BE" w:rsidR="00931A39" w:rsidRPr="008B62A7" w:rsidRDefault="00931A39" w:rsidP="00584E87">
      <w:pPr>
        <w:pStyle w:val="ListParagraph"/>
        <w:jc w:val="left"/>
        <w:rPr>
          <w:rFonts w:ascii="Arial" w:hAnsi="Arial" w:cs="Arial"/>
          <w:i/>
        </w:rPr>
      </w:pPr>
      <w:r w:rsidRPr="008B62A7">
        <w:rPr>
          <w:rFonts w:ascii="Arial" w:hAnsi="Arial" w:cs="Arial"/>
          <w:i/>
        </w:rPr>
        <w:t>*</w:t>
      </w:r>
      <w:r w:rsidRPr="008B62A7">
        <w:rPr>
          <w:rFonts w:ascii="Arial" w:hAnsi="Arial" w:cs="Arial"/>
          <w:i/>
        </w:rPr>
        <w:tab/>
      </w:r>
      <w:r w:rsidR="008110C7">
        <w:rPr>
          <w:rFonts w:ascii="Arial" w:hAnsi="Arial" w:cs="Arial"/>
          <w:i/>
        </w:rPr>
        <w:t>1</w:t>
      </w:r>
      <w:r w:rsidRPr="008B62A7">
        <w:rPr>
          <w:rFonts w:ascii="Arial" w:hAnsi="Arial" w:cs="Arial"/>
          <w:i/>
        </w:rPr>
        <w:t xml:space="preserve"> excess battery drain, or charging issue</w:t>
      </w:r>
      <w:r w:rsidR="00256A7F">
        <w:rPr>
          <w:rFonts w:ascii="Arial" w:hAnsi="Arial" w:cs="Arial"/>
          <w:i/>
        </w:rPr>
        <w:t>.</w:t>
      </w:r>
    </w:p>
    <w:p w14:paraId="49E9B9CE" w14:textId="44AB4BB6" w:rsidR="00931A39" w:rsidRPr="008B62A7" w:rsidRDefault="00931A39" w:rsidP="00584E87">
      <w:pPr>
        <w:pStyle w:val="ListParagraph"/>
        <w:jc w:val="left"/>
        <w:rPr>
          <w:rFonts w:ascii="Arial" w:hAnsi="Arial" w:cs="Arial"/>
          <w:i/>
        </w:rPr>
      </w:pPr>
    </w:p>
    <w:p w14:paraId="2689FC5D" w14:textId="77777777" w:rsidR="00584E87" w:rsidRPr="008B62A7" w:rsidRDefault="00931A39" w:rsidP="00584E87">
      <w:pPr>
        <w:pStyle w:val="ListParagraph"/>
        <w:jc w:val="left"/>
        <w:rPr>
          <w:rFonts w:ascii="Arial" w:hAnsi="Arial" w:cs="Arial"/>
          <w:i/>
        </w:rPr>
      </w:pPr>
      <w:r w:rsidRPr="008B62A7">
        <w:rPr>
          <w:rFonts w:ascii="Arial" w:hAnsi="Arial" w:cs="Arial"/>
          <w:i/>
        </w:rPr>
        <w:t>**</w:t>
      </w:r>
      <w:r w:rsidR="00256A7F">
        <w:rPr>
          <w:rFonts w:ascii="Arial" w:hAnsi="Arial" w:cs="Arial"/>
          <w:i/>
        </w:rPr>
        <w:t>B</w:t>
      </w:r>
      <w:r w:rsidR="00584E87" w:rsidRPr="008B62A7">
        <w:rPr>
          <w:rFonts w:ascii="Arial" w:hAnsi="Arial" w:cs="Arial"/>
          <w:i/>
        </w:rPr>
        <w:t>roken attachment clips are sporadic and remedied, when needed.</w:t>
      </w:r>
    </w:p>
    <w:p w14:paraId="16A33E2D" w14:textId="77777777" w:rsidR="0041212C" w:rsidRDefault="00477D98" w:rsidP="00477D98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Cs w:val="24"/>
        </w:rPr>
      </w:pPr>
      <w:r w:rsidRPr="00CA1206">
        <w:rPr>
          <w:rFonts w:ascii="Arial" w:eastAsia="Times New Roman" w:hAnsi="Arial" w:cs="Arial"/>
          <w:i/>
          <w:iCs/>
          <w:color w:val="000000"/>
          <w:szCs w:val="24"/>
        </w:rPr>
        <w:t xml:space="preserve">      </w:t>
      </w:r>
    </w:p>
    <w:p w14:paraId="0F94F547" w14:textId="77777777" w:rsidR="00256A7F" w:rsidRDefault="00256A7F" w:rsidP="00477D98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Cs w:val="24"/>
        </w:rPr>
      </w:pPr>
    </w:p>
    <w:p w14:paraId="447DA031" w14:textId="77777777" w:rsidR="008110C7" w:rsidRDefault="008110C7" w:rsidP="00477D98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Cs w:val="24"/>
        </w:rPr>
      </w:pPr>
    </w:p>
    <w:p w14:paraId="60926FB8" w14:textId="77777777" w:rsidR="00256A7F" w:rsidRDefault="00256A7F" w:rsidP="00477D98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Cs w:val="24"/>
        </w:rPr>
      </w:pPr>
    </w:p>
    <w:p w14:paraId="6CD4D842" w14:textId="77777777" w:rsidR="00477D98" w:rsidRPr="00931A39" w:rsidRDefault="00477D98" w:rsidP="00931A3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b/>
          <w:iCs/>
          <w:color w:val="000000"/>
          <w:szCs w:val="24"/>
        </w:rPr>
      </w:pPr>
      <w:r w:rsidRPr="00931A39">
        <w:rPr>
          <w:rFonts w:ascii="Arial" w:eastAsia="Times New Roman" w:hAnsi="Arial" w:cs="Arial"/>
          <w:b/>
          <w:iCs/>
          <w:color w:val="000000"/>
          <w:szCs w:val="24"/>
        </w:rPr>
        <w:lastRenderedPageBreak/>
        <w:t>a brief description of the review process used by supervisors within the law enforcement agency</w:t>
      </w:r>
      <w:r w:rsidR="00931A39" w:rsidRPr="00931A39">
        <w:rPr>
          <w:rFonts w:ascii="Arial" w:eastAsia="Times New Roman" w:hAnsi="Arial" w:cs="Arial"/>
          <w:b/>
          <w:iCs/>
          <w:color w:val="000000"/>
          <w:szCs w:val="24"/>
        </w:rPr>
        <w:t xml:space="preserve"> </w:t>
      </w:r>
      <w:r w:rsidR="00931A39">
        <w:rPr>
          <w:rFonts w:ascii="Arial" w:eastAsia="Times New Roman" w:hAnsi="Arial" w:cs="Arial"/>
          <w:b/>
          <w:iCs/>
          <w:color w:val="000000"/>
          <w:szCs w:val="24"/>
        </w:rPr>
        <w:t>–</w:t>
      </w:r>
      <w:r w:rsidR="00931A39" w:rsidRPr="00931A39">
        <w:rPr>
          <w:rFonts w:ascii="Arial" w:eastAsia="Times New Roman" w:hAnsi="Arial" w:cs="Arial"/>
          <w:b/>
          <w:iCs/>
          <w:color w:val="000000"/>
          <w:szCs w:val="24"/>
        </w:rPr>
        <w:t xml:space="preserve"> </w:t>
      </w:r>
    </w:p>
    <w:p w14:paraId="3C7943D4" w14:textId="77777777" w:rsidR="00931A39" w:rsidRPr="008B62A7" w:rsidRDefault="00931A39" w:rsidP="00931A39">
      <w:pPr>
        <w:pStyle w:val="ListParagraph"/>
        <w:jc w:val="left"/>
        <w:rPr>
          <w:rFonts w:ascii="Arial" w:hAnsi="Arial" w:cs="Arial"/>
          <w:i/>
        </w:rPr>
      </w:pPr>
      <w:r w:rsidRPr="008B62A7">
        <w:rPr>
          <w:rFonts w:ascii="Arial" w:hAnsi="Arial" w:cs="Arial"/>
          <w:i/>
        </w:rPr>
        <w:t xml:space="preserve">Our review process consists of </w:t>
      </w:r>
      <w:r w:rsidR="009B18D5">
        <w:rPr>
          <w:rFonts w:ascii="Arial" w:hAnsi="Arial" w:cs="Arial"/>
          <w:i/>
        </w:rPr>
        <w:t xml:space="preserve">at least </w:t>
      </w:r>
      <w:r w:rsidRPr="008B62A7">
        <w:rPr>
          <w:rFonts w:ascii="Arial" w:hAnsi="Arial" w:cs="Arial"/>
          <w:i/>
        </w:rPr>
        <w:t>1 random BWC video per officer, per month, being reviewed for oversight, or any training or concerns (See attached list in the email).</w:t>
      </w:r>
    </w:p>
    <w:p w14:paraId="132BEC91" w14:textId="77777777" w:rsidR="00931A39" w:rsidRPr="00931A39" w:rsidRDefault="00931A39" w:rsidP="00931A39">
      <w:pPr>
        <w:pStyle w:val="ListParagraph"/>
        <w:shd w:val="clear" w:color="auto" w:fill="FFFFFF"/>
        <w:spacing w:after="0"/>
        <w:rPr>
          <w:rFonts w:ascii="Arial" w:eastAsia="Times New Roman" w:hAnsi="Arial" w:cs="Arial"/>
          <w:b/>
          <w:i/>
          <w:color w:val="000000"/>
          <w:szCs w:val="24"/>
        </w:rPr>
      </w:pPr>
    </w:p>
    <w:p w14:paraId="171F3445" w14:textId="77777777" w:rsidR="0041212C" w:rsidRDefault="00477D98" w:rsidP="00477D98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Cs w:val="24"/>
        </w:rPr>
      </w:pPr>
      <w:r w:rsidRPr="00CA1206">
        <w:rPr>
          <w:rFonts w:ascii="Arial" w:eastAsia="Times New Roman" w:hAnsi="Arial" w:cs="Arial"/>
          <w:i/>
          <w:iCs/>
          <w:color w:val="000000"/>
          <w:szCs w:val="24"/>
        </w:rPr>
        <w:t xml:space="preserve">        </w:t>
      </w:r>
    </w:p>
    <w:p w14:paraId="2324FA62" w14:textId="77777777" w:rsidR="00477D98" w:rsidRPr="00931A39" w:rsidRDefault="00477D98" w:rsidP="00931A3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b/>
          <w:color w:val="000000"/>
          <w:szCs w:val="24"/>
        </w:rPr>
      </w:pPr>
      <w:r w:rsidRPr="00931A39">
        <w:rPr>
          <w:rFonts w:ascii="Arial" w:eastAsia="Times New Roman" w:hAnsi="Arial" w:cs="Arial"/>
          <w:b/>
          <w:iCs/>
          <w:color w:val="000000"/>
          <w:szCs w:val="24"/>
        </w:rPr>
        <w:t>for each recording used in prosecutions of conservation, criminal, or traffic offenses or municipal ordinance violations:</w:t>
      </w:r>
    </w:p>
    <w:p w14:paraId="5CA647BC" w14:textId="77777777" w:rsidR="00477D98" w:rsidRPr="00931A39" w:rsidRDefault="00477D98" w:rsidP="00477D98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Cs w:val="24"/>
        </w:rPr>
      </w:pPr>
      <w:r w:rsidRPr="00931A39">
        <w:rPr>
          <w:rFonts w:ascii="Arial" w:eastAsia="Times New Roman" w:hAnsi="Arial" w:cs="Arial"/>
          <w:b/>
          <w:iCs/>
          <w:color w:val="000000"/>
          <w:szCs w:val="24"/>
        </w:rPr>
        <w:t>           (A)</w:t>
      </w:r>
      <w:r w:rsidR="00931A39">
        <w:rPr>
          <w:rFonts w:ascii="Arial" w:eastAsia="Times New Roman" w:hAnsi="Arial" w:cs="Arial"/>
          <w:b/>
          <w:iCs/>
          <w:color w:val="000000"/>
          <w:szCs w:val="24"/>
        </w:rPr>
        <w:t>.</w:t>
      </w:r>
      <w:r w:rsidRPr="00931A39">
        <w:rPr>
          <w:rFonts w:ascii="Arial" w:eastAsia="Times New Roman" w:hAnsi="Arial" w:cs="Arial"/>
          <w:b/>
          <w:iCs/>
          <w:color w:val="000000"/>
          <w:szCs w:val="24"/>
        </w:rPr>
        <w:t xml:space="preserve"> the time, date, and location of the incident; and</w:t>
      </w:r>
    </w:p>
    <w:p w14:paraId="721AD1BC" w14:textId="77777777" w:rsidR="00931A39" w:rsidRDefault="00477D98" w:rsidP="00931A39">
      <w:pPr>
        <w:shd w:val="clear" w:color="auto" w:fill="FFFFFF"/>
        <w:spacing w:after="0"/>
        <w:rPr>
          <w:rFonts w:ascii="Arial" w:eastAsia="Times New Roman" w:hAnsi="Arial" w:cs="Arial"/>
          <w:b/>
          <w:iCs/>
          <w:color w:val="000000"/>
          <w:szCs w:val="24"/>
        </w:rPr>
      </w:pPr>
      <w:r w:rsidRPr="00931A39">
        <w:rPr>
          <w:rFonts w:ascii="Arial" w:eastAsia="Times New Roman" w:hAnsi="Arial" w:cs="Arial"/>
          <w:b/>
          <w:iCs/>
          <w:color w:val="000000"/>
          <w:szCs w:val="24"/>
        </w:rPr>
        <w:t>           (B)</w:t>
      </w:r>
      <w:r w:rsidR="00931A39">
        <w:rPr>
          <w:rFonts w:ascii="Arial" w:eastAsia="Times New Roman" w:hAnsi="Arial" w:cs="Arial"/>
          <w:b/>
          <w:iCs/>
          <w:color w:val="000000"/>
          <w:szCs w:val="24"/>
        </w:rPr>
        <w:t>.</w:t>
      </w:r>
      <w:r w:rsidRPr="00931A39">
        <w:rPr>
          <w:rFonts w:ascii="Arial" w:eastAsia="Times New Roman" w:hAnsi="Arial" w:cs="Arial"/>
          <w:b/>
          <w:iCs/>
          <w:color w:val="000000"/>
          <w:szCs w:val="24"/>
        </w:rPr>
        <w:t xml:space="preserve"> the offenses charged and the date charges were filed;</w:t>
      </w:r>
    </w:p>
    <w:p w14:paraId="09ECFC5B" w14:textId="34BE74C2" w:rsidR="00931A39" w:rsidRPr="008B62A7" w:rsidRDefault="00931A39" w:rsidP="00931A39">
      <w:pPr>
        <w:shd w:val="clear" w:color="auto" w:fill="FFFFFF"/>
        <w:spacing w:after="0"/>
        <w:rPr>
          <w:rFonts w:ascii="Arial" w:eastAsia="Times New Roman" w:hAnsi="Arial" w:cs="Arial"/>
          <w:b/>
          <w:i/>
          <w:iCs/>
          <w:color w:val="000000"/>
          <w:szCs w:val="24"/>
        </w:rPr>
      </w:pPr>
      <w:r>
        <w:rPr>
          <w:rFonts w:ascii="Arial" w:eastAsia="Times New Roman" w:hAnsi="Arial" w:cs="Arial"/>
          <w:b/>
          <w:iCs/>
          <w:color w:val="000000"/>
          <w:szCs w:val="24"/>
        </w:rPr>
        <w:tab/>
      </w:r>
      <w:r w:rsidRPr="008B62A7">
        <w:rPr>
          <w:rFonts w:ascii="Arial" w:hAnsi="Arial" w:cs="Arial"/>
          <w:i/>
        </w:rPr>
        <w:t>(</w:t>
      </w:r>
      <w:r w:rsidR="008B62A7" w:rsidRPr="008B62A7">
        <w:rPr>
          <w:rFonts w:ascii="Arial" w:hAnsi="Arial" w:cs="Arial"/>
          <w:i/>
        </w:rPr>
        <w:t xml:space="preserve">See </w:t>
      </w:r>
      <w:r w:rsidR="005A2C1C">
        <w:rPr>
          <w:rFonts w:ascii="Arial" w:hAnsi="Arial" w:cs="Arial"/>
          <w:i/>
        </w:rPr>
        <w:t xml:space="preserve">attached </w:t>
      </w:r>
      <w:r w:rsidRPr="008B62A7">
        <w:rPr>
          <w:rFonts w:ascii="Arial" w:hAnsi="Arial" w:cs="Arial"/>
          <w:i/>
        </w:rPr>
        <w:t>202</w:t>
      </w:r>
      <w:r w:rsidR="00DC662B">
        <w:rPr>
          <w:rFonts w:ascii="Arial" w:hAnsi="Arial" w:cs="Arial"/>
          <w:i/>
        </w:rPr>
        <w:t>3</w:t>
      </w:r>
      <w:r w:rsidRPr="008B62A7">
        <w:rPr>
          <w:rFonts w:ascii="Arial" w:hAnsi="Arial" w:cs="Arial"/>
          <w:i/>
        </w:rPr>
        <w:t xml:space="preserve"> Yearly </w:t>
      </w:r>
      <w:r w:rsidR="005A2C1C">
        <w:rPr>
          <w:rFonts w:ascii="Arial" w:hAnsi="Arial" w:cs="Arial"/>
          <w:i/>
        </w:rPr>
        <w:t xml:space="preserve">Spreadsheet </w:t>
      </w:r>
      <w:r w:rsidRPr="008B62A7">
        <w:rPr>
          <w:rFonts w:ascii="Arial" w:hAnsi="Arial" w:cs="Arial"/>
          <w:i/>
        </w:rPr>
        <w:t xml:space="preserve">Report included with this email involving </w:t>
      </w:r>
      <w:r w:rsidR="005A2C1C">
        <w:rPr>
          <w:rFonts w:ascii="Arial" w:hAnsi="Arial" w:cs="Arial"/>
          <w:i/>
        </w:rPr>
        <w:tab/>
      </w:r>
      <w:r w:rsidRPr="008B62A7">
        <w:rPr>
          <w:rFonts w:ascii="Arial" w:hAnsi="Arial" w:cs="Arial"/>
          <w:i/>
        </w:rPr>
        <w:t>arrests and dispositions, if known).</w:t>
      </w:r>
    </w:p>
    <w:p w14:paraId="6399E7A1" w14:textId="77777777" w:rsidR="00931A39" w:rsidRPr="008B62A7" w:rsidRDefault="00931A39" w:rsidP="00477D98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Cs w:val="24"/>
        </w:rPr>
      </w:pPr>
    </w:p>
    <w:p w14:paraId="2257EAA6" w14:textId="77777777" w:rsidR="0041212C" w:rsidRDefault="00477D98" w:rsidP="00477D98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Cs w:val="24"/>
        </w:rPr>
      </w:pPr>
      <w:r w:rsidRPr="00CA1206">
        <w:rPr>
          <w:rFonts w:ascii="Arial" w:eastAsia="Times New Roman" w:hAnsi="Arial" w:cs="Arial"/>
          <w:i/>
          <w:iCs/>
          <w:color w:val="000000"/>
          <w:szCs w:val="24"/>
        </w:rPr>
        <w:t>       </w:t>
      </w:r>
    </w:p>
    <w:p w14:paraId="21D1B002" w14:textId="77777777" w:rsidR="00477D98" w:rsidRPr="00931A39" w:rsidRDefault="00477D98" w:rsidP="00477D98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Cs w:val="24"/>
        </w:rPr>
      </w:pPr>
      <w:r w:rsidRPr="00931A39">
        <w:rPr>
          <w:rFonts w:ascii="Arial" w:eastAsia="Times New Roman" w:hAnsi="Arial" w:cs="Arial"/>
          <w:b/>
          <w:iCs/>
          <w:color w:val="000000"/>
          <w:szCs w:val="24"/>
        </w:rPr>
        <w:t xml:space="preserve"> </w:t>
      </w:r>
      <w:r w:rsidR="00931A39">
        <w:rPr>
          <w:rFonts w:ascii="Arial" w:eastAsia="Times New Roman" w:hAnsi="Arial" w:cs="Arial"/>
          <w:b/>
          <w:iCs/>
          <w:color w:val="000000"/>
          <w:szCs w:val="24"/>
        </w:rPr>
        <w:t xml:space="preserve">     </w:t>
      </w:r>
      <w:r w:rsidRPr="00931A39">
        <w:rPr>
          <w:rFonts w:ascii="Arial" w:eastAsia="Times New Roman" w:hAnsi="Arial" w:cs="Arial"/>
          <w:b/>
          <w:iCs/>
          <w:color w:val="000000"/>
          <w:szCs w:val="24"/>
        </w:rPr>
        <w:t xml:space="preserve">(6) for a recording used in a civil proceeding or internal affairs investigation: </w:t>
      </w:r>
    </w:p>
    <w:p w14:paraId="0459FE11" w14:textId="77777777" w:rsidR="00477D98" w:rsidRPr="00931A39" w:rsidRDefault="00477D98" w:rsidP="00477D98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Cs w:val="24"/>
        </w:rPr>
      </w:pPr>
      <w:r w:rsidRPr="00931A39">
        <w:rPr>
          <w:rFonts w:ascii="Arial" w:eastAsia="Times New Roman" w:hAnsi="Arial" w:cs="Arial"/>
          <w:b/>
          <w:iCs/>
          <w:color w:val="000000"/>
          <w:szCs w:val="24"/>
        </w:rPr>
        <w:t xml:space="preserve">            (A) the number of pending civil proceedings and internal investigations; </w:t>
      </w:r>
    </w:p>
    <w:p w14:paraId="0B7494A4" w14:textId="77777777" w:rsidR="00477D98" w:rsidRPr="00931A39" w:rsidRDefault="00477D98" w:rsidP="00477D98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Cs w:val="24"/>
        </w:rPr>
      </w:pPr>
      <w:r w:rsidRPr="00931A39">
        <w:rPr>
          <w:rFonts w:ascii="Arial" w:eastAsia="Times New Roman" w:hAnsi="Arial" w:cs="Arial"/>
          <w:b/>
          <w:iCs/>
          <w:color w:val="000000"/>
          <w:szCs w:val="24"/>
        </w:rPr>
        <w:t xml:space="preserve">            (B) in resolved civil proceedings and pending investigations: </w:t>
      </w:r>
    </w:p>
    <w:p w14:paraId="12770F7A" w14:textId="77777777" w:rsidR="00477D98" w:rsidRPr="00931A39" w:rsidRDefault="00477D98" w:rsidP="00477D98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Cs w:val="24"/>
        </w:rPr>
      </w:pPr>
      <w:r w:rsidRPr="00931A39">
        <w:rPr>
          <w:rFonts w:ascii="Arial" w:eastAsia="Times New Roman" w:hAnsi="Arial" w:cs="Arial"/>
          <w:b/>
          <w:iCs/>
          <w:color w:val="000000"/>
          <w:szCs w:val="24"/>
        </w:rPr>
        <w:t>                (i) the nature of the complaint or allegations;</w:t>
      </w:r>
    </w:p>
    <w:p w14:paraId="7C998220" w14:textId="77777777" w:rsidR="00477D98" w:rsidRPr="00931A39" w:rsidRDefault="00477D98" w:rsidP="00477D98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Cs w:val="24"/>
        </w:rPr>
      </w:pPr>
      <w:r w:rsidRPr="00931A39">
        <w:rPr>
          <w:rFonts w:ascii="Arial" w:eastAsia="Times New Roman" w:hAnsi="Arial" w:cs="Arial"/>
          <w:b/>
          <w:iCs/>
          <w:color w:val="000000"/>
          <w:szCs w:val="24"/>
        </w:rPr>
        <w:t>                (ii) the disposition, if known; and</w:t>
      </w:r>
    </w:p>
    <w:p w14:paraId="2821F86B" w14:textId="77777777" w:rsidR="00931A39" w:rsidRDefault="00477D98" w:rsidP="00477D98">
      <w:pPr>
        <w:shd w:val="clear" w:color="auto" w:fill="FFFFFF"/>
        <w:spacing w:after="0"/>
        <w:rPr>
          <w:rFonts w:ascii="Arial" w:eastAsia="Times New Roman" w:hAnsi="Arial" w:cs="Arial"/>
          <w:b/>
          <w:iCs/>
          <w:color w:val="000000"/>
          <w:szCs w:val="24"/>
        </w:rPr>
      </w:pPr>
      <w:r w:rsidRPr="00931A39">
        <w:rPr>
          <w:rFonts w:ascii="Arial" w:eastAsia="Times New Roman" w:hAnsi="Arial" w:cs="Arial"/>
          <w:b/>
          <w:iCs/>
          <w:color w:val="000000"/>
          <w:szCs w:val="24"/>
        </w:rPr>
        <w:t>                (iii) the date, time and location of the incident; and</w:t>
      </w:r>
      <w:r w:rsidR="00931A39">
        <w:rPr>
          <w:rFonts w:ascii="Arial" w:eastAsia="Times New Roman" w:hAnsi="Arial" w:cs="Arial"/>
          <w:b/>
          <w:iCs/>
          <w:color w:val="000000"/>
          <w:szCs w:val="24"/>
        </w:rPr>
        <w:t xml:space="preserve"> –</w:t>
      </w:r>
    </w:p>
    <w:p w14:paraId="3A43DED6" w14:textId="77777777" w:rsidR="00B138F0" w:rsidRPr="008B62A7" w:rsidRDefault="00931A39" w:rsidP="008B62A7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Cs w:val="24"/>
        </w:rPr>
      </w:pPr>
      <w:r w:rsidRPr="008B62A7">
        <w:rPr>
          <w:rFonts w:ascii="Arial" w:eastAsia="Times New Roman" w:hAnsi="Arial" w:cs="Arial"/>
          <w:i/>
          <w:iCs/>
          <w:color w:val="000000"/>
          <w:szCs w:val="24"/>
        </w:rPr>
        <w:t>0 civil proceeding recordings are being</w:t>
      </w:r>
      <w:r w:rsidR="00B138F0" w:rsidRPr="008B62A7">
        <w:rPr>
          <w:rFonts w:ascii="Arial" w:eastAsia="Times New Roman" w:hAnsi="Arial" w:cs="Arial"/>
          <w:i/>
          <w:iCs/>
          <w:color w:val="000000"/>
          <w:szCs w:val="24"/>
        </w:rPr>
        <w:t xml:space="preserve"> held, or pending</w:t>
      </w:r>
    </w:p>
    <w:p w14:paraId="58C899E6" w14:textId="21D1252C" w:rsidR="00B138F0" w:rsidRPr="008B62A7" w:rsidRDefault="009913C0" w:rsidP="008B62A7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  <w:iCs/>
          <w:color w:val="000000"/>
          <w:szCs w:val="24"/>
        </w:rPr>
        <w:t>0</w:t>
      </w:r>
      <w:r w:rsidR="00B138F0" w:rsidRPr="008B62A7">
        <w:rPr>
          <w:rFonts w:ascii="Arial" w:eastAsia="Times New Roman" w:hAnsi="Arial" w:cs="Arial"/>
          <w:i/>
          <w:iCs/>
          <w:color w:val="000000"/>
          <w:szCs w:val="24"/>
        </w:rPr>
        <w:t xml:space="preserve"> i</w:t>
      </w:r>
      <w:r w:rsidR="008B62A7" w:rsidRPr="008B62A7">
        <w:rPr>
          <w:rFonts w:ascii="Arial" w:eastAsia="Times New Roman" w:hAnsi="Arial" w:cs="Arial"/>
          <w:i/>
          <w:iCs/>
          <w:color w:val="000000"/>
          <w:szCs w:val="24"/>
        </w:rPr>
        <w:t>nternal investigation</w:t>
      </w:r>
      <w:r>
        <w:rPr>
          <w:rFonts w:ascii="Arial" w:eastAsia="Times New Roman" w:hAnsi="Arial" w:cs="Arial"/>
          <w:i/>
          <w:iCs/>
          <w:color w:val="000000"/>
          <w:szCs w:val="24"/>
        </w:rPr>
        <w:t>s.</w:t>
      </w:r>
    </w:p>
    <w:p w14:paraId="22C4E473" w14:textId="77777777" w:rsidR="00931A39" w:rsidRDefault="00931A39" w:rsidP="00477D98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Cs w:val="24"/>
        </w:rPr>
      </w:pPr>
      <w:r w:rsidRPr="00B138F0">
        <w:rPr>
          <w:rFonts w:ascii="Arial" w:eastAsia="Times New Roman" w:hAnsi="Arial" w:cs="Arial"/>
          <w:iCs/>
          <w:color w:val="000000"/>
          <w:szCs w:val="24"/>
        </w:rPr>
        <w:t xml:space="preserve"> </w:t>
      </w:r>
      <w:r w:rsidR="00477D98" w:rsidRPr="00B138F0">
        <w:rPr>
          <w:rFonts w:ascii="Arial" w:eastAsia="Times New Roman" w:hAnsi="Arial" w:cs="Arial"/>
          <w:iCs/>
          <w:color w:val="000000"/>
          <w:szCs w:val="24"/>
        </w:rPr>
        <w:t xml:space="preserve"> </w:t>
      </w:r>
    </w:p>
    <w:p w14:paraId="767CC5B9" w14:textId="77777777" w:rsidR="00477D98" w:rsidRPr="008B62A7" w:rsidRDefault="008B62A7" w:rsidP="00477D98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iCs/>
          <w:color w:val="000000"/>
          <w:szCs w:val="24"/>
        </w:rPr>
        <w:t xml:space="preserve">       </w:t>
      </w:r>
      <w:r w:rsidR="00477D98" w:rsidRPr="008B62A7">
        <w:rPr>
          <w:rFonts w:ascii="Arial" w:eastAsia="Times New Roman" w:hAnsi="Arial" w:cs="Arial"/>
          <w:b/>
          <w:iCs/>
          <w:color w:val="000000"/>
          <w:szCs w:val="24"/>
        </w:rPr>
        <w:t>(7) any other information relevant to the administration of the program.</w:t>
      </w:r>
    </w:p>
    <w:p w14:paraId="2BBA4205" w14:textId="4380C41E" w:rsidR="00477D98" w:rsidRPr="009B18D5" w:rsidRDefault="009B18D5" w:rsidP="009913C0">
      <w:pPr>
        <w:ind w:left="720"/>
        <w:jc w:val="left"/>
        <w:rPr>
          <w:rFonts w:ascii="Arial" w:hAnsi="Arial" w:cs="Arial"/>
          <w:i/>
        </w:rPr>
      </w:pPr>
      <w:r w:rsidRPr="009B18D5">
        <w:rPr>
          <w:rFonts w:ascii="Arial" w:hAnsi="Arial" w:cs="Arial"/>
          <w:i/>
        </w:rPr>
        <w:t xml:space="preserve">Lake Villa PD </w:t>
      </w:r>
      <w:r w:rsidR="00585DAC">
        <w:rPr>
          <w:rFonts w:ascii="Arial" w:hAnsi="Arial" w:cs="Arial"/>
          <w:i/>
        </w:rPr>
        <w:t>keeps its own in-house server</w:t>
      </w:r>
      <w:r w:rsidR="00C7797B">
        <w:rPr>
          <w:rFonts w:ascii="Arial" w:hAnsi="Arial" w:cs="Arial"/>
          <w:i/>
        </w:rPr>
        <w:t xml:space="preserve"> for video evidence</w:t>
      </w:r>
      <w:r w:rsidR="00585DAC">
        <w:rPr>
          <w:rFonts w:ascii="Arial" w:hAnsi="Arial" w:cs="Arial"/>
          <w:i/>
        </w:rPr>
        <w:t>. Docking stations consist of areas to download / charge each BWC</w:t>
      </w:r>
      <w:r w:rsidR="005A2C1C">
        <w:rPr>
          <w:rFonts w:ascii="Arial" w:hAnsi="Arial" w:cs="Arial"/>
          <w:i/>
        </w:rPr>
        <w:t xml:space="preserve"> assigned</w:t>
      </w:r>
      <w:r w:rsidR="00585DAC">
        <w:rPr>
          <w:rFonts w:ascii="Arial" w:hAnsi="Arial" w:cs="Arial"/>
          <w:i/>
        </w:rPr>
        <w:t xml:space="preserve">. We </w:t>
      </w:r>
      <w:r w:rsidRPr="009B18D5">
        <w:rPr>
          <w:rFonts w:ascii="Arial" w:hAnsi="Arial" w:cs="Arial"/>
          <w:i/>
        </w:rPr>
        <w:t xml:space="preserve">use the </w:t>
      </w:r>
      <w:r w:rsidR="009913C0">
        <w:rPr>
          <w:rFonts w:ascii="Arial" w:hAnsi="Arial" w:cs="Arial"/>
          <w:i/>
        </w:rPr>
        <w:t xml:space="preserve">Motorola Solutions / </w:t>
      </w:r>
      <w:r w:rsidRPr="009B18D5">
        <w:rPr>
          <w:rFonts w:ascii="Arial" w:hAnsi="Arial" w:cs="Arial"/>
          <w:i/>
        </w:rPr>
        <w:t xml:space="preserve">WatchGuard </w:t>
      </w:r>
      <w:r w:rsidR="00585DAC">
        <w:rPr>
          <w:rFonts w:ascii="Arial" w:hAnsi="Arial" w:cs="Arial"/>
          <w:i/>
        </w:rPr>
        <w:t xml:space="preserve">brand </w:t>
      </w:r>
      <w:r w:rsidRPr="009B18D5">
        <w:rPr>
          <w:rFonts w:ascii="Arial" w:hAnsi="Arial" w:cs="Arial"/>
          <w:i/>
        </w:rPr>
        <w:t xml:space="preserve">Vista </w:t>
      </w:r>
      <w:r w:rsidR="00585DAC" w:rsidRPr="009B18D5">
        <w:rPr>
          <w:rFonts w:ascii="Arial" w:hAnsi="Arial" w:cs="Arial"/>
          <w:i/>
        </w:rPr>
        <w:t>Wi-Fi</w:t>
      </w:r>
      <w:r w:rsidRPr="009B18D5">
        <w:rPr>
          <w:rFonts w:ascii="Arial" w:hAnsi="Arial" w:cs="Arial"/>
          <w:i/>
        </w:rPr>
        <w:t xml:space="preserve"> body </w:t>
      </w:r>
      <w:r w:rsidR="00585DAC" w:rsidRPr="009B18D5">
        <w:rPr>
          <w:rFonts w:ascii="Arial" w:hAnsi="Arial" w:cs="Arial"/>
          <w:i/>
        </w:rPr>
        <w:t>worn</w:t>
      </w:r>
      <w:r w:rsidRPr="009B18D5">
        <w:rPr>
          <w:rFonts w:ascii="Arial" w:hAnsi="Arial" w:cs="Arial"/>
          <w:i/>
        </w:rPr>
        <w:t xml:space="preserve"> cameras</w:t>
      </w:r>
      <w:r w:rsidR="00585DAC">
        <w:rPr>
          <w:rFonts w:ascii="Arial" w:hAnsi="Arial" w:cs="Arial"/>
          <w:i/>
        </w:rPr>
        <w:t xml:space="preserve"> (BWC); and the WatchGuard 4RE, in-car systems with the BWC upgrade</w:t>
      </w:r>
      <w:r w:rsidR="00C7797B">
        <w:rPr>
          <w:rFonts w:ascii="Arial" w:hAnsi="Arial" w:cs="Arial"/>
          <w:i/>
        </w:rPr>
        <w:t>. T</w:t>
      </w:r>
      <w:r w:rsidR="00585DAC">
        <w:rPr>
          <w:rFonts w:ascii="Arial" w:hAnsi="Arial" w:cs="Arial"/>
          <w:i/>
        </w:rPr>
        <w:t>his allows the two systems to talk to each other</w:t>
      </w:r>
      <w:r w:rsidR="00C7797B">
        <w:rPr>
          <w:rFonts w:ascii="Arial" w:hAnsi="Arial" w:cs="Arial"/>
          <w:i/>
        </w:rPr>
        <w:t>. V</w:t>
      </w:r>
      <w:r w:rsidR="005A2C1C">
        <w:rPr>
          <w:rFonts w:ascii="Arial" w:hAnsi="Arial" w:cs="Arial"/>
          <w:i/>
        </w:rPr>
        <w:t>ideo</w:t>
      </w:r>
      <w:r w:rsidR="00C7797B">
        <w:rPr>
          <w:rFonts w:ascii="Arial" w:hAnsi="Arial" w:cs="Arial"/>
          <w:i/>
        </w:rPr>
        <w:t xml:space="preserve"> </w:t>
      </w:r>
      <w:r w:rsidR="009913C0">
        <w:rPr>
          <w:rFonts w:ascii="Arial" w:hAnsi="Arial" w:cs="Arial"/>
          <w:i/>
        </w:rPr>
        <w:t>is</w:t>
      </w:r>
      <w:r w:rsidR="00C7797B">
        <w:rPr>
          <w:rFonts w:ascii="Arial" w:hAnsi="Arial" w:cs="Arial"/>
          <w:i/>
        </w:rPr>
        <w:t xml:space="preserve"> </w:t>
      </w:r>
      <w:r w:rsidR="005A2C1C">
        <w:rPr>
          <w:rFonts w:ascii="Arial" w:hAnsi="Arial" w:cs="Arial"/>
          <w:i/>
        </w:rPr>
        <w:t>upload</w:t>
      </w:r>
      <w:r w:rsidR="00C7797B">
        <w:rPr>
          <w:rFonts w:ascii="Arial" w:hAnsi="Arial" w:cs="Arial"/>
          <w:i/>
        </w:rPr>
        <w:t>ed</w:t>
      </w:r>
      <w:r w:rsidR="005A2C1C">
        <w:rPr>
          <w:rFonts w:ascii="Arial" w:hAnsi="Arial" w:cs="Arial"/>
          <w:i/>
        </w:rPr>
        <w:t xml:space="preserve"> wirelessly to our </w:t>
      </w:r>
      <w:r w:rsidR="009913C0">
        <w:rPr>
          <w:rFonts w:ascii="Arial" w:hAnsi="Arial" w:cs="Arial"/>
          <w:i/>
        </w:rPr>
        <w:t xml:space="preserve">in-house </w:t>
      </w:r>
      <w:r w:rsidR="005A2C1C">
        <w:rPr>
          <w:rFonts w:ascii="Arial" w:hAnsi="Arial" w:cs="Arial"/>
          <w:i/>
        </w:rPr>
        <w:t>server</w:t>
      </w:r>
      <w:r w:rsidR="00585DAC">
        <w:rPr>
          <w:rFonts w:ascii="Arial" w:hAnsi="Arial" w:cs="Arial"/>
          <w:i/>
        </w:rPr>
        <w:t xml:space="preserve">. </w:t>
      </w:r>
      <w:r w:rsidRPr="009B18D5">
        <w:rPr>
          <w:rFonts w:ascii="Arial" w:hAnsi="Arial" w:cs="Arial"/>
          <w:i/>
        </w:rPr>
        <w:tab/>
      </w:r>
    </w:p>
    <w:p w14:paraId="23837E61" w14:textId="77777777" w:rsidR="0015501B" w:rsidRDefault="0015501B" w:rsidP="007B2BB2">
      <w:pPr>
        <w:jc w:val="left"/>
      </w:pPr>
    </w:p>
    <w:p w14:paraId="62E5DD34" w14:textId="77777777" w:rsidR="009913C0" w:rsidRDefault="009913C0" w:rsidP="007B2BB2">
      <w:pPr>
        <w:jc w:val="left"/>
      </w:pPr>
    </w:p>
    <w:p w14:paraId="06940A6F" w14:textId="6F8BD7E2" w:rsidR="007B2BB2" w:rsidRDefault="007B2BB2" w:rsidP="007B2BB2">
      <w:pPr>
        <w:jc w:val="left"/>
      </w:pPr>
      <w:r>
        <w:t>James DeCaro</w:t>
      </w:r>
    </w:p>
    <w:p w14:paraId="78610AD4" w14:textId="77777777" w:rsidR="008E4CF2" w:rsidRDefault="009B5CC2" w:rsidP="007B2BB2">
      <w:pPr>
        <w:jc w:val="left"/>
      </w:pPr>
      <w:r>
        <w:t>Lieutenant</w:t>
      </w:r>
    </w:p>
    <w:p w14:paraId="3DE9644C" w14:textId="77777777" w:rsidR="00116924" w:rsidRDefault="009913C0" w:rsidP="007B2BB2">
      <w:pPr>
        <w:jc w:val="left"/>
      </w:pPr>
      <w:hyperlink r:id="rId7" w:history="1">
        <w:r w:rsidR="00116924" w:rsidRPr="00C36195">
          <w:rPr>
            <w:rStyle w:val="Hyperlink"/>
          </w:rPr>
          <w:t>jdecaro@lake-villa.org</w:t>
        </w:r>
      </w:hyperlink>
    </w:p>
    <w:p w14:paraId="3DB9860F" w14:textId="77777777" w:rsidR="00116924" w:rsidRPr="00F1781B" w:rsidRDefault="00116924" w:rsidP="007B2BB2">
      <w:pPr>
        <w:jc w:val="left"/>
      </w:pPr>
      <w:r>
        <w:t>847-356-6106 x402</w:t>
      </w:r>
    </w:p>
    <w:sectPr w:rsidR="00116924" w:rsidRPr="00F17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C9527" w14:textId="77777777" w:rsidR="00024526" w:rsidRDefault="00024526" w:rsidP="003C3005">
      <w:pPr>
        <w:spacing w:after="0"/>
      </w:pPr>
      <w:r>
        <w:separator/>
      </w:r>
    </w:p>
  </w:endnote>
  <w:endnote w:type="continuationSeparator" w:id="0">
    <w:p w14:paraId="35D7A843" w14:textId="77777777" w:rsidR="00024526" w:rsidRDefault="00024526" w:rsidP="003C30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3C133" w14:textId="77777777" w:rsidR="00EE18CD" w:rsidRDefault="00EE1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6EB12" w14:textId="77777777" w:rsidR="00EE18CD" w:rsidRDefault="00EE1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23CE6" w14:textId="77777777" w:rsidR="00EE18CD" w:rsidRDefault="00EE1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7C7CA" w14:textId="77777777" w:rsidR="00024526" w:rsidRDefault="00024526" w:rsidP="003C3005">
      <w:pPr>
        <w:spacing w:after="0"/>
      </w:pPr>
      <w:r>
        <w:separator/>
      </w:r>
    </w:p>
  </w:footnote>
  <w:footnote w:type="continuationSeparator" w:id="0">
    <w:p w14:paraId="6EB9727F" w14:textId="77777777" w:rsidR="00024526" w:rsidRDefault="00024526" w:rsidP="003C30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CF1D0" w14:textId="77777777" w:rsidR="00EE18CD" w:rsidRDefault="00EE1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5A73B" w14:textId="77777777" w:rsidR="003C3005" w:rsidRDefault="00EE18CD" w:rsidP="003C3005">
    <w:pPr>
      <w:pStyle w:val="Header"/>
      <w:jc w:val="center"/>
    </w:pPr>
    <w:r>
      <w:rPr>
        <w:noProof/>
      </w:rPr>
      <w:drawing>
        <wp:inline distT="0" distB="0" distL="0" distR="0" wp14:anchorId="1800DE51" wp14:editId="745D7914">
          <wp:extent cx="5943600" cy="9759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 Letterhead - General 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02284" w14:textId="77777777" w:rsidR="00EE18CD" w:rsidRDefault="00EE1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308AF"/>
    <w:multiLevelType w:val="hybridMultilevel"/>
    <w:tmpl w:val="B9C6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208F"/>
    <w:multiLevelType w:val="hybridMultilevel"/>
    <w:tmpl w:val="DA6C24D4"/>
    <w:lvl w:ilvl="0" w:tplc="E5D83D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90679"/>
    <w:multiLevelType w:val="hybridMultilevel"/>
    <w:tmpl w:val="13305710"/>
    <w:lvl w:ilvl="0" w:tplc="0E841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668830">
    <w:abstractNumId w:val="0"/>
  </w:num>
  <w:num w:numId="2" w16cid:durableId="459540183">
    <w:abstractNumId w:val="2"/>
  </w:num>
  <w:num w:numId="3" w16cid:durableId="61972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7"/>
    <w:rsid w:val="00000324"/>
    <w:rsid w:val="00020384"/>
    <w:rsid w:val="00024526"/>
    <w:rsid w:val="00116924"/>
    <w:rsid w:val="0015501B"/>
    <w:rsid w:val="00214399"/>
    <w:rsid w:val="00256A7F"/>
    <w:rsid w:val="002A731D"/>
    <w:rsid w:val="002F67AE"/>
    <w:rsid w:val="003600B6"/>
    <w:rsid w:val="00396C85"/>
    <w:rsid w:val="003B1DF6"/>
    <w:rsid w:val="003C3005"/>
    <w:rsid w:val="0041212C"/>
    <w:rsid w:val="004339E7"/>
    <w:rsid w:val="00477D98"/>
    <w:rsid w:val="00495152"/>
    <w:rsid w:val="00584E87"/>
    <w:rsid w:val="00585DAC"/>
    <w:rsid w:val="005A2C1C"/>
    <w:rsid w:val="006A2E42"/>
    <w:rsid w:val="006D785B"/>
    <w:rsid w:val="006E7A5F"/>
    <w:rsid w:val="007174D2"/>
    <w:rsid w:val="007B2BB2"/>
    <w:rsid w:val="007C4FD0"/>
    <w:rsid w:val="008110C7"/>
    <w:rsid w:val="00886945"/>
    <w:rsid w:val="00890F4D"/>
    <w:rsid w:val="008B62A7"/>
    <w:rsid w:val="008D5597"/>
    <w:rsid w:val="008E4CF2"/>
    <w:rsid w:val="00931A39"/>
    <w:rsid w:val="00976992"/>
    <w:rsid w:val="009913C0"/>
    <w:rsid w:val="009B18D5"/>
    <w:rsid w:val="009B5CC2"/>
    <w:rsid w:val="009B7466"/>
    <w:rsid w:val="009C1176"/>
    <w:rsid w:val="009C5A8F"/>
    <w:rsid w:val="00A9490B"/>
    <w:rsid w:val="00AD3906"/>
    <w:rsid w:val="00B11FFE"/>
    <w:rsid w:val="00B138F0"/>
    <w:rsid w:val="00C7797B"/>
    <w:rsid w:val="00CA51F6"/>
    <w:rsid w:val="00CB1ED9"/>
    <w:rsid w:val="00D32299"/>
    <w:rsid w:val="00DB4837"/>
    <w:rsid w:val="00DC662B"/>
    <w:rsid w:val="00E71F45"/>
    <w:rsid w:val="00E95334"/>
    <w:rsid w:val="00EE18CD"/>
    <w:rsid w:val="00F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C410E5"/>
  <w15:docId w15:val="{21A47CD6-EDB2-40A7-AA95-A60E58BE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45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0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30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30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30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1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decaro@lake-vill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caro\Desktop\MISCELLANEOUS%20-%20DETAILS%20-%20PRESS%20RELEASES\letterheads\Letterhead%20Template%20-%20General%20Use%20%5bFinal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General Use [Final]</Template>
  <TotalTime>25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jdecaro</dc:creator>
  <cp:lastModifiedBy>J DeCaro</cp:lastModifiedBy>
  <cp:revision>3</cp:revision>
  <cp:lastPrinted>2018-09-14T16:15:00Z</cp:lastPrinted>
  <dcterms:created xsi:type="dcterms:W3CDTF">2024-03-27T14:35:00Z</dcterms:created>
  <dcterms:modified xsi:type="dcterms:W3CDTF">2024-04-02T13:45:00Z</dcterms:modified>
</cp:coreProperties>
</file>